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92" w:rsidRDefault="001C1D5E" w:rsidP="001B463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2540</wp:posOffset>
                </wp:positionV>
                <wp:extent cx="1676400" cy="26098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C" w:rsidRPr="004A16AF" w:rsidRDefault="00467B9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決定ＩＤ：</w:t>
                            </w:r>
                            <w:r w:rsidRPr="004A16A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9.05pt;margin-top:.2pt;width:132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">
                <v:textbox inset="5.85pt,1.45mm,5.85pt,.7pt">
                  <w:txbxContent>
                    <w:p w:rsidR="00467B9C" w:rsidRPr="004A16AF" w:rsidRDefault="00467B9C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決定ＩＤ：</w:t>
                      </w:r>
                      <w:r w:rsidRPr="004A16A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2E68">
        <w:rPr>
          <w:rFonts w:hint="eastAsia"/>
        </w:rPr>
        <w:t xml:space="preserve">                                                                                 </w:t>
      </w:r>
      <w:r w:rsidR="001B4637">
        <w:rPr>
          <w:rFonts w:hint="eastAsia"/>
        </w:rPr>
        <w:t xml:space="preserve">                              </w:t>
      </w:r>
      <w:r w:rsidR="00D32E68">
        <w:rPr>
          <w:rFonts w:hint="eastAsia"/>
        </w:rPr>
        <w:t xml:space="preserve">   </w:t>
      </w:r>
    </w:p>
    <w:p w:rsidR="00823192" w:rsidRDefault="00823192" w:rsidP="001B4637">
      <w:pPr>
        <w:jc w:val="right"/>
      </w:pPr>
    </w:p>
    <w:p w:rsidR="00D32E68" w:rsidRPr="00467B9C" w:rsidRDefault="00A6071A" w:rsidP="001B4637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="00BF162C">
        <w:rPr>
          <w:rFonts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>年   月    日</w:t>
      </w:r>
    </w:p>
    <w:p w:rsidR="00D32E68" w:rsidRPr="00467B9C" w:rsidRDefault="00C73CD7">
      <w:pPr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>公益</w:t>
      </w:r>
      <w:r w:rsidR="00D32E68" w:rsidRPr="00467B9C">
        <w:rPr>
          <w:rFonts w:ascii="ＭＳ ゴシック" w:eastAsia="ＭＳ ゴシック" w:hAnsi="ＭＳ ゴシック" w:hint="eastAsia"/>
        </w:rPr>
        <w:t>財団法人</w:t>
      </w:r>
      <w:r w:rsidR="001C1D5E" w:rsidRPr="00467B9C">
        <w:rPr>
          <w:rFonts w:ascii="ＭＳ ゴシック" w:eastAsia="ＭＳ ゴシック" w:hAnsi="ＭＳ ゴシック" w:hint="eastAsia"/>
        </w:rPr>
        <w:t>ＳＯＭＰＯ福祉財団</w:t>
      </w:r>
    </w:p>
    <w:p w:rsidR="00EA52D6" w:rsidRPr="00EA52D6" w:rsidRDefault="00EA52D6" w:rsidP="007C2844">
      <w:pPr>
        <w:spacing w:line="360" w:lineRule="exact"/>
        <w:ind w:firstLineChars="100" w:firstLine="241"/>
        <w:rPr>
          <w:rFonts w:ascii="ＭＳ ゴシック" w:eastAsia="ＭＳ ゴシック" w:hAnsi="ＭＳ ゴシック"/>
        </w:rPr>
      </w:pPr>
      <w:r w:rsidRPr="00EA52D6">
        <w:rPr>
          <w:rFonts w:ascii="ＭＳ ゴシック" w:eastAsia="ＭＳ ゴシック" w:hAnsi="ＭＳ ゴシック" w:hint="eastAsia"/>
        </w:rPr>
        <w:t>理事長　西澤　敬二　殿</w:t>
      </w:r>
    </w:p>
    <w:p w:rsidR="00D32E68" w:rsidRPr="00467B9C" w:rsidRDefault="00115DA8" w:rsidP="00FA033E">
      <w:pPr>
        <w:tabs>
          <w:tab w:val="left" w:pos="8194"/>
        </w:tabs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A033E" w:rsidRPr="00467B9C">
        <w:rPr>
          <w:rFonts w:ascii="ＭＳ ゴシック" w:eastAsia="ＭＳ ゴシック" w:hAnsi="ＭＳ ゴシック"/>
        </w:rPr>
        <w:tab/>
      </w:r>
    </w:p>
    <w:p w:rsidR="006B35ED" w:rsidRPr="00467B9C" w:rsidRDefault="00133034" w:rsidP="00115DA8">
      <w:pPr>
        <w:spacing w:beforeLines="50" w:before="142" w:afterLines="50" w:after="142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認定ＮＰＯ法人取得資金助成</w:t>
      </w:r>
      <w:r w:rsidR="00D32E68" w:rsidRPr="00467B9C">
        <w:rPr>
          <w:rFonts w:ascii="ＭＳ ゴシック" w:eastAsia="ＭＳ ゴシック" w:hAnsi="ＭＳ ゴシック" w:hint="eastAsia"/>
          <w:sz w:val="24"/>
        </w:rPr>
        <w:t>実施報告書</w:t>
      </w:r>
      <w:r w:rsidR="002C18DD" w:rsidRPr="00467B9C">
        <w:rPr>
          <w:rFonts w:ascii="ＭＳ ゴシック" w:eastAsia="ＭＳ ゴシック" w:hAnsi="ＭＳ ゴシック" w:hint="eastAsia"/>
          <w:sz w:val="24"/>
        </w:rPr>
        <w:t>（中間</w:t>
      </w:r>
      <w:r w:rsidR="00170562" w:rsidRPr="00467B9C">
        <w:rPr>
          <w:rFonts w:ascii="ＭＳ ゴシック" w:eastAsia="ＭＳ ゴシック" w:hAnsi="ＭＳ ゴシック" w:hint="eastAsia"/>
          <w:sz w:val="24"/>
        </w:rPr>
        <w:t>報告</w:t>
      </w:r>
      <w:r w:rsidR="002C18DD" w:rsidRPr="00467B9C">
        <w:rPr>
          <w:rFonts w:ascii="ＭＳ ゴシック" w:eastAsia="ＭＳ ゴシック" w:hAnsi="ＭＳ ゴシック" w:hint="eastAsia"/>
          <w:sz w:val="24"/>
        </w:rPr>
        <w:t>）</w:t>
      </w:r>
    </w:p>
    <w:p w:rsidR="00D32E68" w:rsidRPr="00467B9C" w:rsidRDefault="00D32E68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p w:rsidR="00D32E68" w:rsidRPr="00467B9C" w:rsidRDefault="00133034" w:rsidP="008730CF">
      <w:pPr>
        <w:ind w:firstLineChars="100" w:firstLine="241"/>
        <w:rPr>
          <w:rFonts w:ascii="ＭＳ ゴシック" w:eastAsia="ＭＳ ゴシック" w:hAnsi="ＭＳ ゴシック"/>
        </w:rPr>
      </w:pPr>
      <w:r w:rsidRPr="0013303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33034">
        <w:rPr>
          <w:rFonts w:ascii="ＭＳ ゴシック" w:eastAsia="ＭＳ ゴシック" w:hAnsi="ＭＳ ゴシック" w:hint="eastAsia"/>
        </w:rPr>
        <w:t>年   月に助成を受けました認定ＮＰＯ法人取得に関わる活動経過につきまして、以下のとおり提出いたします。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612"/>
        <w:gridCol w:w="1217"/>
        <w:gridCol w:w="3052"/>
      </w:tblGrid>
      <w:tr w:rsidR="00133034" w:rsidRPr="007A7F28" w:rsidTr="00133034">
        <w:trPr>
          <w:trHeight w:val="523"/>
        </w:trPr>
        <w:tc>
          <w:tcPr>
            <w:tcW w:w="1919" w:type="dxa"/>
            <w:vAlign w:val="center"/>
          </w:tcPr>
          <w:p w:rsidR="00133034" w:rsidRPr="007A7F28" w:rsidRDefault="002D259E" w:rsidP="00AE35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 体</w:t>
            </w:r>
            <w:r w:rsidR="00133034" w:rsidRPr="007A7F28">
              <w:rPr>
                <w:rFonts w:ascii="ＭＳ ゴシック" w:eastAsia="ＭＳ ゴシック" w:hAnsi="ＭＳ ゴシック" w:hint="eastAsia"/>
              </w:rPr>
              <w:t xml:space="preserve"> 名</w:t>
            </w:r>
          </w:p>
        </w:tc>
        <w:tc>
          <w:tcPr>
            <w:tcW w:w="7881" w:type="dxa"/>
            <w:gridSpan w:val="3"/>
            <w:vAlign w:val="center"/>
          </w:tcPr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034" w:rsidRPr="007A7F28" w:rsidTr="00133034">
        <w:trPr>
          <w:cantSplit/>
        </w:trPr>
        <w:tc>
          <w:tcPr>
            <w:tcW w:w="1919" w:type="dxa"/>
            <w:vAlign w:val="center"/>
          </w:tcPr>
          <w:p w:rsidR="00133034" w:rsidRPr="007A7F28" w:rsidRDefault="00133034" w:rsidP="00AE35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団体代表者名</w:t>
            </w:r>
          </w:p>
        </w:tc>
        <w:tc>
          <w:tcPr>
            <w:tcW w:w="3612" w:type="dxa"/>
          </w:tcPr>
          <w:p w:rsidR="00133034" w:rsidRPr="007A7F28" w:rsidRDefault="00133034" w:rsidP="00AE3505">
            <w:pPr>
              <w:spacing w:beforeLines="50" w:before="142"/>
              <w:jc w:val="right"/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 xml:space="preserve">               印                          </w:t>
            </w:r>
          </w:p>
        </w:tc>
        <w:tc>
          <w:tcPr>
            <w:tcW w:w="1217" w:type="dxa"/>
          </w:tcPr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報 告 書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3052" w:type="dxa"/>
          </w:tcPr>
          <w:p w:rsidR="00133034" w:rsidRPr="007A7F28" w:rsidRDefault="00133034" w:rsidP="00AE3505">
            <w:pPr>
              <w:spacing w:beforeLines="50" w:before="142"/>
              <w:rPr>
                <w:rFonts w:ascii="ＭＳ ゴシック" w:eastAsia="ＭＳ ゴシック" w:hAnsi="ＭＳ ゴシック"/>
              </w:rPr>
            </w:pPr>
          </w:p>
        </w:tc>
      </w:tr>
      <w:tr w:rsidR="00133034" w:rsidRPr="007A7F28" w:rsidTr="00133034">
        <w:tc>
          <w:tcPr>
            <w:tcW w:w="1919" w:type="dxa"/>
            <w:vAlign w:val="center"/>
          </w:tcPr>
          <w:p w:rsidR="00133034" w:rsidRPr="007A7F28" w:rsidRDefault="00133034" w:rsidP="00AE35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:rsidR="00133034" w:rsidRPr="007A7F28" w:rsidRDefault="00133034" w:rsidP="00AE35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（ＴＥＬ）</w:t>
            </w:r>
          </w:p>
        </w:tc>
        <w:tc>
          <w:tcPr>
            <w:tcW w:w="7881" w:type="dxa"/>
            <w:gridSpan w:val="3"/>
          </w:tcPr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〒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TEL（               　　   ）FAX（　　　　　　　　　　　　　　）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9813A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</w:t>
            </w:r>
            <w:r w:rsidRPr="009813A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申請時と変更あり</w:t>
            </w:r>
          </w:p>
        </w:tc>
      </w:tr>
      <w:tr w:rsidR="00133034" w:rsidRPr="007A7F28" w:rsidTr="00133034">
        <w:trPr>
          <w:cantSplit/>
          <w:trHeight w:val="7381"/>
        </w:trPr>
        <w:tc>
          <w:tcPr>
            <w:tcW w:w="9800" w:type="dxa"/>
            <w:gridSpan w:val="4"/>
          </w:tcPr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１．現在までの進捗状況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２．認定（特例</w:t>
            </w:r>
            <w:r>
              <w:rPr>
                <w:rFonts w:ascii="ＭＳ ゴシック" w:eastAsia="ＭＳ ゴシック" w:hAnsi="ＭＳ ゴシック" w:hint="eastAsia"/>
              </w:rPr>
              <w:t>認定）ＮＰＯ法人を申請およ</w:t>
            </w:r>
            <w:r w:rsidRPr="007A7F28">
              <w:rPr>
                <w:rFonts w:ascii="ＭＳ ゴシック" w:eastAsia="ＭＳ ゴシック" w:hAnsi="ＭＳ ゴシック" w:hint="eastAsia"/>
              </w:rPr>
              <w:t>び取得の時期見込み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7F28">
              <w:rPr>
                <w:rFonts w:ascii="ＭＳ ゴシック" w:eastAsia="ＭＳ ゴシック" w:hAnsi="ＭＳ ゴシック" w:hint="eastAsia"/>
                <w:color w:val="000000"/>
              </w:rPr>
              <w:t>□申請時と変更なし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□申請時と変更あり：　　</w:t>
            </w:r>
            <w:r w:rsidRPr="007A7F28">
              <w:rPr>
                <w:rFonts w:ascii="ＭＳ ゴシック" w:eastAsia="ＭＳ ゴシック" w:hAnsi="ＭＳ ゴシック" w:hint="eastAsia"/>
                <w:color w:val="000000"/>
              </w:rPr>
              <w:t xml:space="preserve">　　　年　　月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A7F2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【理由（</w:t>
            </w:r>
            <w:r w:rsidRPr="007A7F28">
              <w:rPr>
                <w:rFonts w:ascii="ＭＳ ゴシック" w:eastAsia="ＭＳ ゴシック" w:hAnsi="ＭＳ ゴシック" w:hint="eastAsia"/>
              </w:rPr>
              <w:t>認定（特例認定）ＮＰＯ法人取得の阻害要因、問題点等）】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tabs>
                <w:tab w:val="left" w:pos="4097"/>
              </w:tabs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tabs>
                <w:tab w:val="left" w:pos="4097"/>
              </w:tabs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３．その他連絡事項等</w:t>
            </w: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3034" w:rsidRPr="007A7F28" w:rsidRDefault="00133034" w:rsidP="00133034">
      <w:pPr>
        <w:rPr>
          <w:rFonts w:ascii="ＭＳ ゴシック" w:eastAsia="ＭＳ ゴシック" w:hAnsi="ＭＳ ゴシック"/>
        </w:rPr>
      </w:pPr>
      <w:r w:rsidRPr="007A7F28">
        <w:rPr>
          <w:rFonts w:ascii="ＭＳ ゴシック" w:eastAsia="ＭＳ ゴシック" w:hAnsi="ＭＳ ゴシック" w:hint="eastAsia"/>
        </w:rPr>
        <w:t>添付書類（添付した資料にレ印を記入して下さい）</w:t>
      </w:r>
    </w:p>
    <w:p w:rsidR="00133034" w:rsidRPr="007A7F28" w:rsidRDefault="00133034" w:rsidP="00133034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7A7F28">
        <w:rPr>
          <w:rFonts w:ascii="ＭＳ ゴシック" w:eastAsia="ＭＳ ゴシック" w:hAnsi="ＭＳ ゴシック" w:hint="eastAsia"/>
        </w:rPr>
        <w:t>認定（特例認定）申請書コピー</w:t>
      </w:r>
    </w:p>
    <w:p w:rsidR="00133034" w:rsidRPr="007A7F28" w:rsidRDefault="00133034" w:rsidP="00133034">
      <w:pPr>
        <w:ind w:left="720"/>
        <w:rPr>
          <w:rFonts w:ascii="ＭＳ ゴシック" w:eastAsia="ＭＳ ゴシック" w:hAnsi="ＭＳ ゴシック"/>
        </w:rPr>
      </w:pPr>
      <w:r w:rsidRPr="007A7F28">
        <w:rPr>
          <w:rFonts w:ascii="ＭＳ ゴシック" w:eastAsia="ＭＳ ゴシック" w:hAnsi="ＭＳ ゴシック" w:hint="eastAsia"/>
        </w:rPr>
        <w:t>□  使途明細書</w:t>
      </w:r>
    </w:p>
    <w:p w:rsidR="00133034" w:rsidRPr="007A7F28" w:rsidRDefault="00133034" w:rsidP="0013303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A7F28">
        <w:rPr>
          <w:rFonts w:ascii="ＭＳ ゴシック" w:eastAsia="ＭＳ ゴシック" w:hAnsi="ＭＳ ゴシック" w:hint="eastAsia"/>
        </w:rPr>
        <w:t>「領収証」「受領証」のコピー</w:t>
      </w:r>
    </w:p>
    <w:p w:rsidR="002C18DD" w:rsidRPr="00021A16" w:rsidRDefault="00133034" w:rsidP="000513B1">
      <w:pPr>
        <w:numPr>
          <w:ilvl w:val="0"/>
          <w:numId w:val="1"/>
        </w:numPr>
        <w:jc w:val="right"/>
        <w:rPr>
          <w:rFonts w:ascii="ＭＳ ゴシック" w:eastAsia="ＭＳ ゴシック" w:hAnsi="ＭＳ ゴシック"/>
        </w:rPr>
      </w:pPr>
      <w:r w:rsidRPr="00021A16">
        <w:rPr>
          <w:rFonts w:ascii="ＭＳ ゴシック" w:eastAsia="ＭＳ ゴシック" w:hAnsi="ＭＳ ゴシック" w:hint="eastAsia"/>
        </w:rPr>
        <w:t>その他（団体活動写真、　　　　　　　　　　　　　　　　　　　　　　　）</w:t>
      </w:r>
      <w:r w:rsidR="002C18DD" w:rsidRPr="00021A16">
        <w:rPr>
          <w:rFonts w:ascii="ＭＳ ゴシック" w:eastAsia="ＭＳ ゴシック" w:hAnsi="ＭＳ ゴシック"/>
        </w:rPr>
        <w:br w:type="page"/>
      </w:r>
    </w:p>
    <w:p w:rsidR="00467B9C" w:rsidRDefault="00467B9C" w:rsidP="002C18DD">
      <w:pPr>
        <w:jc w:val="righ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-3175</wp:posOffset>
                </wp:positionV>
                <wp:extent cx="1685925" cy="260985"/>
                <wp:effectExtent l="0" t="0" r="28575" b="247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C" w:rsidRPr="004A16AF" w:rsidRDefault="00467B9C" w:rsidP="002C18D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決定ＩＤ：</w:t>
                            </w:r>
                            <w:r w:rsidRPr="004A16A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1.3pt;margin-top:-.25pt;width:132.7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">
                <v:textbox inset="5.85pt,1.45mm,5.85pt,.7pt">
                  <w:txbxContent>
                    <w:p w:rsidR="00467B9C" w:rsidRPr="004A16AF" w:rsidRDefault="00467B9C" w:rsidP="002C18DD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決定ＩＤ：</w:t>
                      </w:r>
                      <w:r w:rsidRPr="004A16A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18DD" w:rsidRPr="00467B9C" w:rsidRDefault="002C18DD" w:rsidP="002C18DD">
      <w:pPr>
        <w:jc w:val="right"/>
        <w:rPr>
          <w:rFonts w:ascii="ＭＳ ゴシック" w:eastAsia="ＭＳ ゴシック" w:hAnsi="ＭＳ ゴシック"/>
        </w:rPr>
      </w:pPr>
    </w:p>
    <w:p w:rsidR="002C18DD" w:rsidRPr="00467B9C" w:rsidRDefault="00A6071A" w:rsidP="002C18DD">
      <w:pPr>
        <w:jc w:val="righ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 w:hint="eastAsia"/>
        </w:rPr>
        <w:t xml:space="preserve">　　</w:t>
      </w:r>
      <w:r w:rsidR="002C18DD" w:rsidRPr="00467B9C">
        <w:rPr>
          <w:rFonts w:ascii="ＭＳ ゴシック" w:eastAsia="ＭＳ ゴシック" w:hAnsi="ＭＳ ゴシック" w:hint="eastAsia"/>
        </w:rPr>
        <w:t xml:space="preserve">　年   月    日</w:t>
      </w:r>
    </w:p>
    <w:p w:rsidR="00467B9C" w:rsidRPr="00170A33" w:rsidRDefault="00467B9C" w:rsidP="00467B9C">
      <w:pPr>
        <w:rPr>
          <w:rFonts w:ascii="ＭＳ ゴシック" w:eastAsia="ＭＳ ゴシック" w:hAnsi="ＭＳ ゴシック"/>
        </w:rPr>
      </w:pPr>
      <w:r w:rsidRPr="00170A33">
        <w:rPr>
          <w:rFonts w:ascii="ＭＳ ゴシック" w:eastAsia="ＭＳ ゴシック" w:hAnsi="ＭＳ ゴシック" w:hint="eastAsia"/>
        </w:rPr>
        <w:t>公益財団法人ＳＯＭＰＯ福祉財団</w:t>
      </w:r>
    </w:p>
    <w:p w:rsidR="00467B9C" w:rsidRPr="00170A33" w:rsidRDefault="00021A16" w:rsidP="007C2844">
      <w:pPr>
        <w:ind w:firstLineChars="100" w:firstLine="241"/>
        <w:rPr>
          <w:rFonts w:ascii="ＭＳ ゴシック" w:eastAsia="ＭＳ ゴシック" w:hAnsi="ＭＳ ゴシック"/>
        </w:rPr>
      </w:pPr>
      <w:bookmarkStart w:id="0" w:name="_GoBack"/>
      <w:bookmarkEnd w:id="0"/>
      <w:r w:rsidRPr="000D47F9">
        <w:rPr>
          <w:rFonts w:ascii="ＭＳ ゴシック" w:eastAsia="ＭＳ ゴシック" w:hAnsi="ＭＳ ゴシック" w:hint="eastAsia"/>
        </w:rPr>
        <w:t>理事長　西澤　敬二　殿</w:t>
      </w:r>
    </w:p>
    <w:p w:rsidR="002C18DD" w:rsidRPr="00467B9C" w:rsidRDefault="002C18DD" w:rsidP="002C18DD">
      <w:pPr>
        <w:rPr>
          <w:rFonts w:ascii="ＭＳ ゴシック" w:eastAsia="ＭＳ ゴシック" w:hAnsi="ＭＳ ゴシック"/>
        </w:rPr>
      </w:pPr>
    </w:p>
    <w:p w:rsidR="002C18DD" w:rsidRPr="00467B9C" w:rsidRDefault="002C18DD" w:rsidP="002C18DD">
      <w:pPr>
        <w:tabs>
          <w:tab w:val="left" w:pos="8194"/>
        </w:tabs>
        <w:spacing w:line="400" w:lineRule="exact"/>
        <w:rPr>
          <w:rFonts w:ascii="ＭＳ ゴシック" w:eastAsia="ＭＳ ゴシック" w:hAnsi="ＭＳ ゴシック"/>
        </w:rPr>
      </w:pPr>
      <w:r w:rsidRPr="00467B9C">
        <w:rPr>
          <w:rFonts w:ascii="ＭＳ ゴシック" w:eastAsia="ＭＳ ゴシック" w:hAnsi="ＭＳ ゴシック"/>
        </w:rPr>
        <w:tab/>
      </w:r>
    </w:p>
    <w:p w:rsidR="002C18DD" w:rsidRDefault="00133034" w:rsidP="002C18DD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133034">
        <w:rPr>
          <w:rFonts w:ascii="ＭＳ ゴシック" w:eastAsia="ＭＳ ゴシック" w:hAnsi="ＭＳ ゴシック" w:hint="eastAsia"/>
          <w:sz w:val="24"/>
        </w:rPr>
        <w:t>認定ＮＰＯ法人取得資金助成活動経過報告書（完了報告）</w:t>
      </w:r>
    </w:p>
    <w:p w:rsidR="00133034" w:rsidRPr="00133034" w:rsidRDefault="00133034" w:rsidP="002C18DD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p w:rsidR="00133034" w:rsidRPr="007A7F28" w:rsidRDefault="00133034" w:rsidP="00133034">
      <w:pPr>
        <w:ind w:firstLineChars="100" w:firstLine="241"/>
        <w:rPr>
          <w:rFonts w:ascii="ＭＳ ゴシック" w:eastAsia="ＭＳ ゴシック" w:hAnsi="ＭＳ ゴシック"/>
        </w:rPr>
      </w:pPr>
      <w:r w:rsidRPr="007A7F28">
        <w:rPr>
          <w:rFonts w:ascii="ＭＳ ゴシック" w:eastAsia="ＭＳ ゴシック" w:hAnsi="ＭＳ ゴシック" w:hint="eastAsia"/>
        </w:rPr>
        <w:t xml:space="preserve">　　年   月に助成を受けました認定ＮＰＯ法人取得に関わる活動経過につきまして、</w:t>
      </w:r>
      <w:r>
        <w:rPr>
          <w:rFonts w:ascii="ＭＳ ゴシック" w:eastAsia="ＭＳ ゴシック" w:hAnsi="ＭＳ ゴシック" w:hint="eastAsia"/>
        </w:rPr>
        <w:t>以下</w:t>
      </w:r>
      <w:r w:rsidRPr="007A7F28">
        <w:rPr>
          <w:rFonts w:ascii="ＭＳ ゴシック" w:eastAsia="ＭＳ ゴシック" w:hAnsi="ＭＳ ゴシック" w:hint="eastAsia"/>
        </w:rPr>
        <w:t>のとおり提出いたします。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612"/>
        <w:gridCol w:w="1217"/>
        <w:gridCol w:w="3052"/>
      </w:tblGrid>
      <w:tr w:rsidR="00133034" w:rsidRPr="007A7F28" w:rsidTr="00AE3505">
        <w:trPr>
          <w:trHeight w:val="523"/>
        </w:trPr>
        <w:tc>
          <w:tcPr>
            <w:tcW w:w="1919" w:type="dxa"/>
            <w:vAlign w:val="center"/>
          </w:tcPr>
          <w:p w:rsidR="00133034" w:rsidRPr="007A7F28" w:rsidRDefault="002D259E" w:rsidP="00AE35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 体</w:t>
            </w:r>
            <w:r w:rsidRPr="007A7F28">
              <w:rPr>
                <w:rFonts w:ascii="ＭＳ ゴシック" w:eastAsia="ＭＳ ゴシック" w:hAnsi="ＭＳ ゴシック" w:hint="eastAsia"/>
              </w:rPr>
              <w:t xml:space="preserve"> 名</w:t>
            </w:r>
          </w:p>
        </w:tc>
        <w:tc>
          <w:tcPr>
            <w:tcW w:w="7881" w:type="dxa"/>
            <w:gridSpan w:val="3"/>
            <w:vAlign w:val="center"/>
          </w:tcPr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034" w:rsidRPr="007A7F28" w:rsidTr="00AE3505">
        <w:trPr>
          <w:cantSplit/>
        </w:trPr>
        <w:tc>
          <w:tcPr>
            <w:tcW w:w="1919" w:type="dxa"/>
            <w:vAlign w:val="center"/>
          </w:tcPr>
          <w:p w:rsidR="00133034" w:rsidRPr="007A7F28" w:rsidRDefault="00133034" w:rsidP="00AE35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団体代表者名</w:t>
            </w:r>
          </w:p>
        </w:tc>
        <w:tc>
          <w:tcPr>
            <w:tcW w:w="3612" w:type="dxa"/>
          </w:tcPr>
          <w:p w:rsidR="00133034" w:rsidRPr="007A7F28" w:rsidRDefault="00133034" w:rsidP="00AE3505">
            <w:pPr>
              <w:spacing w:beforeLines="50" w:before="142"/>
              <w:ind w:right="51"/>
              <w:jc w:val="right"/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印</w:t>
            </w:r>
            <w:r w:rsidRPr="007A7F28">
              <w:rPr>
                <w:rFonts w:ascii="ＭＳ ゴシック" w:eastAsia="ＭＳ ゴシック" w:hAnsi="ＭＳ ゴシック" w:hint="eastAsia"/>
              </w:rPr>
              <w:t xml:space="preserve">                          </w:t>
            </w:r>
          </w:p>
        </w:tc>
        <w:tc>
          <w:tcPr>
            <w:tcW w:w="1217" w:type="dxa"/>
          </w:tcPr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報 告 書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3052" w:type="dxa"/>
          </w:tcPr>
          <w:p w:rsidR="00133034" w:rsidRPr="007A7F28" w:rsidRDefault="00133034" w:rsidP="00AE3505">
            <w:pPr>
              <w:spacing w:beforeLines="50" w:before="142"/>
              <w:rPr>
                <w:rFonts w:ascii="ＭＳ ゴシック" w:eastAsia="ＭＳ ゴシック" w:hAnsi="ＭＳ ゴシック"/>
              </w:rPr>
            </w:pPr>
          </w:p>
        </w:tc>
      </w:tr>
      <w:tr w:rsidR="00133034" w:rsidRPr="007A7F28" w:rsidTr="00AE3505">
        <w:tc>
          <w:tcPr>
            <w:tcW w:w="1919" w:type="dxa"/>
            <w:vAlign w:val="center"/>
          </w:tcPr>
          <w:p w:rsidR="00133034" w:rsidRPr="007A7F28" w:rsidRDefault="00133034" w:rsidP="00AE35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:rsidR="00133034" w:rsidRPr="007A7F28" w:rsidRDefault="00133034" w:rsidP="00AE35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（ＴＥＬ）</w:t>
            </w:r>
          </w:p>
        </w:tc>
        <w:tc>
          <w:tcPr>
            <w:tcW w:w="7881" w:type="dxa"/>
            <w:gridSpan w:val="3"/>
          </w:tcPr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〒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TEL（               　　   ）FAX（　　　　　　　　　　　　　　）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9813A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</w:t>
            </w:r>
            <w:r w:rsidRPr="009813A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申請時と変更あり</w:t>
            </w:r>
          </w:p>
        </w:tc>
      </w:tr>
      <w:tr w:rsidR="00133034" w:rsidRPr="007A7F28" w:rsidTr="00AE3505">
        <w:trPr>
          <w:cantSplit/>
          <w:trHeight w:val="7381"/>
        </w:trPr>
        <w:tc>
          <w:tcPr>
            <w:tcW w:w="9800" w:type="dxa"/>
            <w:gridSpan w:val="4"/>
          </w:tcPr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１．認定ＮＰＯ法人の取得に際し苦労した点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２．認定ＮＰＯ法人を取得したことによる影響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  <w:r w:rsidRPr="007A7F28">
              <w:rPr>
                <w:rFonts w:ascii="ＭＳ ゴシック" w:eastAsia="ＭＳ ゴシック" w:hAnsi="ＭＳ ゴシック" w:hint="eastAsia"/>
              </w:rPr>
              <w:t>３．認定ＮＰＯ法人を取得後に実施したまたは実施を予定している事業（活動）</w:t>
            </w: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  <w:p w:rsidR="00133034" w:rsidRPr="007A7F28" w:rsidRDefault="00133034" w:rsidP="00AE35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3034" w:rsidRPr="007A7F28" w:rsidRDefault="00133034" w:rsidP="00133034">
      <w:pPr>
        <w:tabs>
          <w:tab w:val="left" w:pos="6025"/>
        </w:tabs>
        <w:rPr>
          <w:rFonts w:ascii="ＭＳ ゴシック" w:eastAsia="ＭＳ ゴシック" w:hAnsi="ＭＳ ゴシック"/>
        </w:rPr>
      </w:pPr>
      <w:r w:rsidRPr="007A7F28">
        <w:rPr>
          <w:rFonts w:ascii="ＭＳ ゴシック" w:eastAsia="ＭＳ ゴシック" w:hAnsi="ＭＳ ゴシック" w:hint="eastAsia"/>
        </w:rPr>
        <w:t>添付書類（添付した資料にレ印を記入して下さい）</w:t>
      </w:r>
      <w:r w:rsidRPr="007A7F28">
        <w:rPr>
          <w:rFonts w:ascii="ＭＳ ゴシック" w:eastAsia="ＭＳ ゴシック" w:hAnsi="ＭＳ ゴシック"/>
        </w:rPr>
        <w:tab/>
      </w:r>
    </w:p>
    <w:p w:rsidR="00133034" w:rsidRPr="00C91668" w:rsidRDefault="00133034" w:rsidP="00133034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C91668">
        <w:rPr>
          <w:rFonts w:ascii="ＭＳ ゴシック" w:eastAsia="ＭＳ ゴシック" w:hAnsi="ＭＳ ゴシック" w:hint="eastAsia"/>
        </w:rPr>
        <w:t>認定（特例認定）通知書コピー</w:t>
      </w:r>
    </w:p>
    <w:p w:rsidR="00133034" w:rsidRPr="00C91668" w:rsidRDefault="00133034" w:rsidP="00133034">
      <w:pPr>
        <w:rPr>
          <w:rFonts w:ascii="ＭＳ ゴシック" w:eastAsia="ＭＳ ゴシック" w:hAnsi="ＭＳ ゴシック"/>
        </w:rPr>
      </w:pPr>
      <w:r w:rsidRPr="00C91668">
        <w:rPr>
          <w:rFonts w:ascii="ＭＳ ゴシック" w:eastAsia="ＭＳ ゴシック" w:hAnsi="ＭＳ ゴシック" w:hint="eastAsia"/>
        </w:rPr>
        <w:t xml:space="preserve">      □  使途明細書</w:t>
      </w:r>
    </w:p>
    <w:p w:rsidR="00133034" w:rsidRPr="00C91668" w:rsidRDefault="00133034" w:rsidP="0013303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C91668">
        <w:rPr>
          <w:rFonts w:ascii="ＭＳ ゴシック" w:eastAsia="ＭＳ ゴシック" w:hAnsi="ＭＳ ゴシック" w:hint="eastAsia"/>
        </w:rPr>
        <w:t>「領収証」「受領証」のコピー</w:t>
      </w:r>
    </w:p>
    <w:p w:rsidR="00D32E68" w:rsidRPr="00133034" w:rsidRDefault="00133034" w:rsidP="0013303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86078B">
        <w:rPr>
          <w:rFonts w:ascii="ＭＳ ゴシック" w:eastAsia="ＭＳ ゴシック" w:hAnsi="ＭＳ ゴシック" w:hint="eastAsia"/>
        </w:rPr>
        <w:t>その他</w:t>
      </w:r>
      <w:r>
        <w:rPr>
          <w:rFonts w:ascii="ＭＳ ゴシック" w:eastAsia="ＭＳ ゴシック" w:hAnsi="ＭＳ ゴシック" w:hint="eastAsia"/>
        </w:rPr>
        <w:t>（団体活動写真、助成金で作成した成果物　等　　　　　　　　　　）</w:t>
      </w:r>
    </w:p>
    <w:sectPr w:rsidR="00D32E68" w:rsidRPr="00133034" w:rsidSect="000353B3">
      <w:pgSz w:w="11906" w:h="16838" w:code="9"/>
      <w:pgMar w:top="710" w:right="1134" w:bottom="426" w:left="1134" w:header="851" w:footer="992" w:gutter="0"/>
      <w:cols w:space="425"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9C" w:rsidRDefault="00467B9C" w:rsidP="00A6071A">
      <w:r>
        <w:separator/>
      </w:r>
    </w:p>
  </w:endnote>
  <w:endnote w:type="continuationSeparator" w:id="0">
    <w:p w:rsidR="00467B9C" w:rsidRDefault="00467B9C" w:rsidP="00A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9C" w:rsidRDefault="00467B9C" w:rsidP="00A6071A">
      <w:r>
        <w:separator/>
      </w:r>
    </w:p>
  </w:footnote>
  <w:footnote w:type="continuationSeparator" w:id="0">
    <w:p w:rsidR="00467B9C" w:rsidRDefault="00467B9C" w:rsidP="00A6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1F05"/>
    <w:multiLevelType w:val="hybridMultilevel"/>
    <w:tmpl w:val="007AAC2A"/>
    <w:lvl w:ilvl="0" w:tplc="BB485A92">
      <w:numFmt w:val="bullet"/>
      <w:lvlText w:val="□"/>
      <w:lvlJc w:val="left"/>
      <w:pPr>
        <w:tabs>
          <w:tab w:val="num" w:pos="1203"/>
        </w:tabs>
        <w:ind w:left="120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5A454E56"/>
    <w:multiLevelType w:val="hybridMultilevel"/>
    <w:tmpl w:val="66125F38"/>
    <w:lvl w:ilvl="0" w:tplc="A5CAB6AC">
      <w:start w:val="4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8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7"/>
    <w:rsid w:val="00021A16"/>
    <w:rsid w:val="000353B3"/>
    <w:rsid w:val="00060016"/>
    <w:rsid w:val="00080D86"/>
    <w:rsid w:val="001126C6"/>
    <w:rsid w:val="00115DA8"/>
    <w:rsid w:val="001176F6"/>
    <w:rsid w:val="001215B1"/>
    <w:rsid w:val="00133034"/>
    <w:rsid w:val="001650D1"/>
    <w:rsid w:val="00170562"/>
    <w:rsid w:val="00180123"/>
    <w:rsid w:val="00184F16"/>
    <w:rsid w:val="001B0CC2"/>
    <w:rsid w:val="001B4637"/>
    <w:rsid w:val="001C1D5E"/>
    <w:rsid w:val="001C7C37"/>
    <w:rsid w:val="002448B3"/>
    <w:rsid w:val="002C18DD"/>
    <w:rsid w:val="002C7F9A"/>
    <w:rsid w:val="002D259E"/>
    <w:rsid w:val="003C0B97"/>
    <w:rsid w:val="003E6653"/>
    <w:rsid w:val="00411F6D"/>
    <w:rsid w:val="00435C81"/>
    <w:rsid w:val="004609AF"/>
    <w:rsid w:val="004611C0"/>
    <w:rsid w:val="00467B9C"/>
    <w:rsid w:val="004710CC"/>
    <w:rsid w:val="004A16AF"/>
    <w:rsid w:val="005277D7"/>
    <w:rsid w:val="005362A6"/>
    <w:rsid w:val="00592D66"/>
    <w:rsid w:val="006662AF"/>
    <w:rsid w:val="00673E5E"/>
    <w:rsid w:val="00677046"/>
    <w:rsid w:val="006A5C4D"/>
    <w:rsid w:val="006B35ED"/>
    <w:rsid w:val="006B3F4E"/>
    <w:rsid w:val="007021F8"/>
    <w:rsid w:val="007A3EF6"/>
    <w:rsid w:val="007C2844"/>
    <w:rsid w:val="007D387E"/>
    <w:rsid w:val="00810D5B"/>
    <w:rsid w:val="00823192"/>
    <w:rsid w:val="0082555A"/>
    <w:rsid w:val="00841787"/>
    <w:rsid w:val="00853767"/>
    <w:rsid w:val="00860124"/>
    <w:rsid w:val="008730CF"/>
    <w:rsid w:val="008B3D3D"/>
    <w:rsid w:val="008C239E"/>
    <w:rsid w:val="008C59A2"/>
    <w:rsid w:val="00942E6A"/>
    <w:rsid w:val="00943240"/>
    <w:rsid w:val="009505C5"/>
    <w:rsid w:val="00993A84"/>
    <w:rsid w:val="009D2151"/>
    <w:rsid w:val="009E6E23"/>
    <w:rsid w:val="00A07A29"/>
    <w:rsid w:val="00A471EE"/>
    <w:rsid w:val="00A6071A"/>
    <w:rsid w:val="00AB3B96"/>
    <w:rsid w:val="00AC2C03"/>
    <w:rsid w:val="00AD08DB"/>
    <w:rsid w:val="00AF5F24"/>
    <w:rsid w:val="00B40DFA"/>
    <w:rsid w:val="00B55C71"/>
    <w:rsid w:val="00BF162C"/>
    <w:rsid w:val="00C43D36"/>
    <w:rsid w:val="00C73CD7"/>
    <w:rsid w:val="00CB1B6C"/>
    <w:rsid w:val="00CB75AE"/>
    <w:rsid w:val="00CD2B10"/>
    <w:rsid w:val="00D15E3C"/>
    <w:rsid w:val="00D32E68"/>
    <w:rsid w:val="00D45BD1"/>
    <w:rsid w:val="00DB6971"/>
    <w:rsid w:val="00DC6B02"/>
    <w:rsid w:val="00DE16F6"/>
    <w:rsid w:val="00DE6748"/>
    <w:rsid w:val="00E07BCF"/>
    <w:rsid w:val="00EA52D6"/>
    <w:rsid w:val="00EB3EB3"/>
    <w:rsid w:val="00F009AC"/>
    <w:rsid w:val="00F1331D"/>
    <w:rsid w:val="00F645BC"/>
    <w:rsid w:val="00F77E19"/>
    <w:rsid w:val="00F95A1A"/>
    <w:rsid w:val="00FA033E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763E2-4A43-45AD-850A-7B6199E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B0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FA033E"/>
  </w:style>
  <w:style w:type="paragraph" w:styleId="a5">
    <w:name w:val="header"/>
    <w:basedOn w:val="a"/>
    <w:link w:val="a6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71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7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4A8D73F3.dotm</Template>
  <TotalTime>0</TotalTime>
  <Pages>2</Pages>
  <Words>619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 日</vt:lpstr>
      <vt:lpstr>                                                          平成   年   月    日</vt:lpstr>
    </vt:vector>
  </TitlesOfParts>
  <Company>株式会社損害保険ジャパン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 日</dc:title>
  <dc:subject/>
  <dc:creator>HO190C501G</dc:creator>
  <cp:keywords/>
  <dc:description/>
  <cp:lastModifiedBy>澤</cp:lastModifiedBy>
  <cp:revision>3</cp:revision>
  <cp:lastPrinted>2019-10-17T07:06:00Z</cp:lastPrinted>
  <dcterms:created xsi:type="dcterms:W3CDTF">2023-11-17T04:58:00Z</dcterms:created>
  <dcterms:modified xsi:type="dcterms:W3CDTF">2023-11-17T05:40:00Z</dcterms:modified>
</cp:coreProperties>
</file>